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BCC3D" w14:textId="4955A125" w:rsidR="005D04A1" w:rsidRDefault="005D04A1" w:rsidP="007A71E7">
      <w:pPr>
        <w:rPr>
          <w:lang w:val="en-US"/>
        </w:rPr>
      </w:pPr>
    </w:p>
    <w:tbl>
      <w:tblPr>
        <w:tblStyle w:val="Tabelraster"/>
        <w:tblW w:w="14220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3544"/>
        <w:gridCol w:w="1417"/>
        <w:gridCol w:w="1560"/>
        <w:gridCol w:w="1212"/>
      </w:tblGrid>
      <w:tr w:rsidR="00A32F72" w:rsidRPr="00C0179F" w14:paraId="33C16B5F" w14:textId="77777777" w:rsidTr="00943F5A">
        <w:tc>
          <w:tcPr>
            <w:tcW w:w="14220" w:type="dxa"/>
            <w:gridSpan w:val="6"/>
            <w:shd w:val="clear" w:color="auto" w:fill="00B0F0"/>
          </w:tcPr>
          <w:p w14:paraId="790E46DC" w14:textId="0469DAC9" w:rsidR="00A32F72" w:rsidRPr="00C0179F" w:rsidRDefault="00A32F72" w:rsidP="00A32F72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nl-NL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eastAsia="Times New Roman" w:cs="Arial"/>
                <w:bCs/>
                <w:color w:val="000000"/>
                <w:sz w:val="28"/>
                <w:szCs w:val="28"/>
                <w:lang w:eastAsia="nl-NL"/>
              </w:rPr>
              <w:t>PTA &lt;n</w:t>
            </w:r>
            <w:r w:rsidRPr="00C0179F">
              <w:rPr>
                <w:rFonts w:eastAsia="Times New Roman" w:cs="Arial"/>
                <w:bCs/>
                <w:color w:val="000000"/>
                <w:sz w:val="28"/>
                <w:szCs w:val="28"/>
                <w:lang w:eastAsia="nl-NL"/>
              </w:rPr>
              <w:t>aam keuzevak</w:t>
            </w:r>
            <w:r>
              <w:rPr>
                <w:rFonts w:eastAsia="Times New Roman" w:cs="Arial"/>
                <w:bCs/>
                <w:color w:val="000000"/>
                <w:sz w:val="28"/>
                <w:szCs w:val="28"/>
                <w:lang w:eastAsia="nl-NL"/>
              </w:rPr>
              <w:t>&gt;              Leerweg: …..</w:t>
            </w:r>
          </w:p>
        </w:tc>
      </w:tr>
      <w:tr w:rsidR="00A32F72" w:rsidRPr="00BD75EA" w14:paraId="553C4A95" w14:textId="77777777" w:rsidTr="00A32F72">
        <w:trPr>
          <w:trHeight w:val="629"/>
        </w:trPr>
        <w:tc>
          <w:tcPr>
            <w:tcW w:w="1101" w:type="dxa"/>
          </w:tcPr>
          <w:p w14:paraId="1E40E252" w14:textId="77777777" w:rsidR="00A32F72" w:rsidRPr="00BD75EA" w:rsidRDefault="00A32F72" w:rsidP="00943F5A">
            <w:pPr>
              <w:jc w:val="center"/>
              <w:rPr>
                <w:b/>
                <w:i/>
              </w:rPr>
            </w:pPr>
            <w:r w:rsidRPr="00BD75EA">
              <w:rPr>
                <w:b/>
                <w:i/>
              </w:rPr>
              <w:t>Periode</w:t>
            </w:r>
          </w:p>
        </w:tc>
        <w:tc>
          <w:tcPr>
            <w:tcW w:w="5386" w:type="dxa"/>
          </w:tcPr>
          <w:p w14:paraId="5EC352D2" w14:textId="77777777" w:rsidR="00A32F72" w:rsidRPr="006C42C5" w:rsidRDefault="00A32F72" w:rsidP="00943F5A">
            <w:pPr>
              <w:jc w:val="center"/>
              <w:rPr>
                <w:i/>
              </w:rPr>
            </w:pPr>
            <w:r w:rsidRPr="006C42C5">
              <w:rPr>
                <w:b/>
                <w:i/>
              </w:rPr>
              <w:t>Eindtermen:</w:t>
            </w:r>
            <w:r w:rsidRPr="006C42C5">
              <w:rPr>
                <w:i/>
              </w:rPr>
              <w:t xml:space="preserve"> wat moet je kennen en kunnen?</w:t>
            </w:r>
          </w:p>
          <w:p w14:paraId="3A373037" w14:textId="064D2D84" w:rsidR="00E11DAB" w:rsidRPr="006C42C5" w:rsidRDefault="00E11DAB" w:rsidP="00943F5A">
            <w:pPr>
              <w:jc w:val="center"/>
              <w:rPr>
                <w:i/>
              </w:rPr>
            </w:pPr>
            <w:r w:rsidRPr="006C42C5">
              <w:rPr>
                <w:i/>
              </w:rPr>
              <w:t>(tip: kopieer de eindtermen uit het keuzevak)</w:t>
            </w:r>
          </w:p>
        </w:tc>
        <w:tc>
          <w:tcPr>
            <w:tcW w:w="3544" w:type="dxa"/>
          </w:tcPr>
          <w:p w14:paraId="6016FC7E" w14:textId="4D6E8B80" w:rsidR="00A32F72" w:rsidRDefault="00A32F72" w:rsidP="00943F5A">
            <w:pPr>
              <w:jc w:val="center"/>
              <w:rPr>
                <w:b/>
                <w:i/>
              </w:rPr>
            </w:pPr>
            <w:r w:rsidRPr="00BD75EA">
              <w:rPr>
                <w:b/>
                <w:i/>
              </w:rPr>
              <w:t>Inhoud onderwijsprogramma</w:t>
            </w:r>
            <w:r>
              <w:rPr>
                <w:b/>
                <w:i/>
              </w:rPr>
              <w:t xml:space="preserve"> </w:t>
            </w:r>
          </w:p>
          <w:p w14:paraId="7241924F" w14:textId="6CE14C2E" w:rsidR="00A32F72" w:rsidRPr="00BD75EA" w:rsidRDefault="00A32F72" w:rsidP="00943F5A">
            <w:pPr>
              <w:jc w:val="center"/>
              <w:rPr>
                <w:b/>
                <w:i/>
              </w:rPr>
            </w:pPr>
            <w:r w:rsidRPr="00EB39E3">
              <w:rPr>
                <w:i/>
              </w:rPr>
              <w:t xml:space="preserve">wat ga </w:t>
            </w:r>
            <w:r>
              <w:rPr>
                <w:i/>
              </w:rPr>
              <w:t>je</w:t>
            </w:r>
            <w:r w:rsidRPr="00EB39E3">
              <w:rPr>
                <w:i/>
              </w:rPr>
              <w:t xml:space="preserve"> hiervoor doen?</w:t>
            </w:r>
            <w:r w:rsidRPr="00EB39E3">
              <w:rPr>
                <w:rStyle w:val="Voetnootmarkering"/>
                <w:i/>
              </w:rPr>
              <w:footnoteReference w:id="1"/>
            </w:r>
          </w:p>
        </w:tc>
        <w:tc>
          <w:tcPr>
            <w:tcW w:w="1417" w:type="dxa"/>
          </w:tcPr>
          <w:p w14:paraId="5896C2DB" w14:textId="77777777" w:rsidR="00A32F72" w:rsidRPr="00BD75EA" w:rsidRDefault="00A32F72" w:rsidP="00943F5A">
            <w:pPr>
              <w:jc w:val="center"/>
              <w:rPr>
                <w:b/>
                <w:i/>
              </w:rPr>
            </w:pPr>
            <w:r w:rsidRPr="00BD75EA">
              <w:rPr>
                <w:b/>
                <w:i/>
              </w:rPr>
              <w:t>Toetsvorm en code</w:t>
            </w:r>
            <w:r w:rsidRPr="00BD75EA">
              <w:rPr>
                <w:rStyle w:val="Voetnootmarkering"/>
                <w:b/>
                <w:i/>
              </w:rPr>
              <w:footnoteReference w:id="2"/>
            </w:r>
          </w:p>
        </w:tc>
        <w:tc>
          <w:tcPr>
            <w:tcW w:w="1560" w:type="dxa"/>
          </w:tcPr>
          <w:p w14:paraId="2ABE239A" w14:textId="77777777" w:rsidR="00A32F72" w:rsidRPr="00BD75EA" w:rsidRDefault="00A32F72" w:rsidP="00943F5A">
            <w:pPr>
              <w:jc w:val="center"/>
              <w:rPr>
                <w:b/>
                <w:i/>
              </w:rPr>
            </w:pPr>
            <w:r w:rsidRPr="00BD75EA">
              <w:rPr>
                <w:b/>
                <w:i/>
              </w:rPr>
              <w:t>Herkansing ja/nee?</w:t>
            </w:r>
          </w:p>
        </w:tc>
        <w:tc>
          <w:tcPr>
            <w:tcW w:w="1212" w:type="dxa"/>
          </w:tcPr>
          <w:p w14:paraId="5B688ED4" w14:textId="0C72DB8D" w:rsidR="00A32F72" w:rsidRPr="00BD75EA" w:rsidRDefault="00A32F72" w:rsidP="00A32F72">
            <w:pPr>
              <w:jc w:val="center"/>
              <w:rPr>
                <w:b/>
                <w:i/>
              </w:rPr>
            </w:pPr>
            <w:r w:rsidRPr="00BD75EA">
              <w:rPr>
                <w:b/>
                <w:i/>
              </w:rPr>
              <w:t>Weging</w:t>
            </w:r>
          </w:p>
        </w:tc>
      </w:tr>
      <w:tr w:rsidR="00A32F72" w:rsidRPr="00C40A2F" w14:paraId="0833E8BA" w14:textId="77777777" w:rsidTr="00A32F72">
        <w:trPr>
          <w:trHeight w:val="992"/>
        </w:trPr>
        <w:tc>
          <w:tcPr>
            <w:tcW w:w="1101" w:type="dxa"/>
          </w:tcPr>
          <w:p w14:paraId="050621BB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5386" w:type="dxa"/>
          </w:tcPr>
          <w:p w14:paraId="5748B01D" w14:textId="77777777" w:rsidR="00A32F72" w:rsidRDefault="00A32F72" w:rsidP="00943F5A">
            <w:pPr>
              <w:rPr>
                <w:szCs w:val="20"/>
              </w:rPr>
            </w:pPr>
          </w:p>
          <w:p w14:paraId="1A9936AF" w14:textId="77777777" w:rsidR="00A32F72" w:rsidRDefault="00A32F72" w:rsidP="00943F5A">
            <w:pPr>
              <w:rPr>
                <w:szCs w:val="20"/>
              </w:rPr>
            </w:pPr>
          </w:p>
          <w:p w14:paraId="02D38B81" w14:textId="77777777" w:rsidR="00A32F72" w:rsidRPr="00C40A2F" w:rsidRDefault="00A32F72" w:rsidP="00943F5A">
            <w:pPr>
              <w:rPr>
                <w:szCs w:val="20"/>
              </w:rPr>
            </w:pPr>
          </w:p>
        </w:tc>
        <w:tc>
          <w:tcPr>
            <w:tcW w:w="3544" w:type="dxa"/>
          </w:tcPr>
          <w:p w14:paraId="089B829F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50EECE6D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14:paraId="74721310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1212" w:type="dxa"/>
          </w:tcPr>
          <w:p w14:paraId="575237CF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</w:tr>
      <w:tr w:rsidR="00A32F72" w:rsidRPr="00C40A2F" w14:paraId="5A881687" w14:textId="77777777" w:rsidTr="00A32F72">
        <w:tc>
          <w:tcPr>
            <w:tcW w:w="1101" w:type="dxa"/>
          </w:tcPr>
          <w:p w14:paraId="4A73E9F5" w14:textId="77777777" w:rsidR="00A32F72" w:rsidRDefault="00A32F72" w:rsidP="00943F5A">
            <w:pPr>
              <w:jc w:val="center"/>
              <w:rPr>
                <w:szCs w:val="20"/>
              </w:rPr>
            </w:pPr>
          </w:p>
          <w:p w14:paraId="5BE3334B" w14:textId="77777777" w:rsidR="00A32F72" w:rsidRDefault="00A32F72" w:rsidP="00943F5A">
            <w:pPr>
              <w:jc w:val="center"/>
              <w:rPr>
                <w:szCs w:val="20"/>
              </w:rPr>
            </w:pPr>
          </w:p>
          <w:p w14:paraId="3633B58A" w14:textId="77777777" w:rsidR="00A32F72" w:rsidRDefault="00A32F72" w:rsidP="00943F5A">
            <w:pPr>
              <w:jc w:val="center"/>
              <w:rPr>
                <w:szCs w:val="20"/>
              </w:rPr>
            </w:pPr>
          </w:p>
          <w:p w14:paraId="78C83B2F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5386" w:type="dxa"/>
          </w:tcPr>
          <w:p w14:paraId="349361ED" w14:textId="77777777" w:rsidR="00A32F72" w:rsidRDefault="00A32F72" w:rsidP="00943F5A">
            <w:pPr>
              <w:jc w:val="center"/>
              <w:rPr>
                <w:szCs w:val="20"/>
              </w:rPr>
            </w:pPr>
          </w:p>
          <w:p w14:paraId="152091A6" w14:textId="77777777" w:rsidR="00A32F72" w:rsidRDefault="00A32F72" w:rsidP="00943F5A">
            <w:pPr>
              <w:jc w:val="center"/>
              <w:rPr>
                <w:szCs w:val="20"/>
              </w:rPr>
            </w:pPr>
          </w:p>
          <w:p w14:paraId="1D804AE6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3544" w:type="dxa"/>
          </w:tcPr>
          <w:p w14:paraId="5DC618DE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13B4E926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14:paraId="1E610AE2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1212" w:type="dxa"/>
          </w:tcPr>
          <w:p w14:paraId="0BEB3CCC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</w:tr>
      <w:tr w:rsidR="00A32F72" w:rsidRPr="00C40A2F" w14:paraId="37680747" w14:textId="77777777" w:rsidTr="00A32F72">
        <w:tc>
          <w:tcPr>
            <w:tcW w:w="1101" w:type="dxa"/>
          </w:tcPr>
          <w:p w14:paraId="2CEC008B" w14:textId="77777777" w:rsidR="00A32F72" w:rsidRDefault="00A32F72" w:rsidP="00943F5A">
            <w:pPr>
              <w:jc w:val="center"/>
              <w:rPr>
                <w:szCs w:val="20"/>
              </w:rPr>
            </w:pPr>
          </w:p>
          <w:p w14:paraId="74DD8E7D" w14:textId="77777777" w:rsidR="00A32F72" w:rsidRDefault="00A32F72" w:rsidP="00943F5A">
            <w:pPr>
              <w:jc w:val="center"/>
              <w:rPr>
                <w:szCs w:val="20"/>
              </w:rPr>
            </w:pPr>
          </w:p>
          <w:p w14:paraId="72B041E0" w14:textId="77777777" w:rsidR="00A32F72" w:rsidRDefault="00A32F72" w:rsidP="00943F5A">
            <w:pPr>
              <w:jc w:val="center"/>
              <w:rPr>
                <w:szCs w:val="20"/>
              </w:rPr>
            </w:pPr>
          </w:p>
          <w:p w14:paraId="31F10F9B" w14:textId="77777777" w:rsidR="00A32F72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5386" w:type="dxa"/>
          </w:tcPr>
          <w:p w14:paraId="07F07A44" w14:textId="77777777" w:rsidR="00A32F72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3544" w:type="dxa"/>
          </w:tcPr>
          <w:p w14:paraId="2F8F24B9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21809285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14:paraId="5C81AC77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  <w:tc>
          <w:tcPr>
            <w:tcW w:w="1212" w:type="dxa"/>
          </w:tcPr>
          <w:p w14:paraId="75C23B40" w14:textId="77777777" w:rsidR="00A32F72" w:rsidRPr="00C40A2F" w:rsidRDefault="00A32F72" w:rsidP="00943F5A">
            <w:pPr>
              <w:jc w:val="center"/>
              <w:rPr>
                <w:szCs w:val="20"/>
              </w:rPr>
            </w:pPr>
          </w:p>
        </w:tc>
      </w:tr>
      <w:tr w:rsidR="00E11DAB" w:rsidRPr="00C40A2F" w14:paraId="3CD1FDFB" w14:textId="77777777" w:rsidTr="00A32F72">
        <w:tc>
          <w:tcPr>
            <w:tcW w:w="1101" w:type="dxa"/>
          </w:tcPr>
          <w:p w14:paraId="0D022841" w14:textId="77777777" w:rsidR="00E11DAB" w:rsidRDefault="00E11DAB" w:rsidP="00943F5A">
            <w:pPr>
              <w:jc w:val="center"/>
              <w:rPr>
                <w:szCs w:val="20"/>
              </w:rPr>
            </w:pPr>
          </w:p>
          <w:p w14:paraId="26CEEFA2" w14:textId="77777777" w:rsidR="00E11DAB" w:rsidRDefault="00E11DAB" w:rsidP="00943F5A">
            <w:pPr>
              <w:jc w:val="center"/>
              <w:rPr>
                <w:szCs w:val="20"/>
              </w:rPr>
            </w:pPr>
          </w:p>
          <w:p w14:paraId="6BCBD15A" w14:textId="77777777" w:rsidR="00E11DAB" w:rsidRDefault="00E11DAB" w:rsidP="00943F5A">
            <w:pPr>
              <w:jc w:val="center"/>
              <w:rPr>
                <w:szCs w:val="20"/>
              </w:rPr>
            </w:pPr>
          </w:p>
          <w:p w14:paraId="77EFAB1B" w14:textId="77777777" w:rsidR="00E11DAB" w:rsidRDefault="00E11DAB" w:rsidP="00943F5A">
            <w:pPr>
              <w:jc w:val="center"/>
              <w:rPr>
                <w:szCs w:val="20"/>
              </w:rPr>
            </w:pPr>
          </w:p>
        </w:tc>
        <w:tc>
          <w:tcPr>
            <w:tcW w:w="5386" w:type="dxa"/>
          </w:tcPr>
          <w:p w14:paraId="4084283D" w14:textId="77777777" w:rsidR="00E11DAB" w:rsidRDefault="00E11DAB" w:rsidP="00943F5A">
            <w:pPr>
              <w:jc w:val="center"/>
              <w:rPr>
                <w:szCs w:val="20"/>
              </w:rPr>
            </w:pPr>
          </w:p>
        </w:tc>
        <w:tc>
          <w:tcPr>
            <w:tcW w:w="3544" w:type="dxa"/>
          </w:tcPr>
          <w:p w14:paraId="290888B3" w14:textId="77777777" w:rsidR="00E11DAB" w:rsidRPr="00C40A2F" w:rsidRDefault="00E11DAB" w:rsidP="00943F5A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4770FB04" w14:textId="77777777" w:rsidR="00E11DAB" w:rsidRPr="00C40A2F" w:rsidRDefault="00E11DAB" w:rsidP="00943F5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14:paraId="545AA6F0" w14:textId="77777777" w:rsidR="00E11DAB" w:rsidRPr="00C40A2F" w:rsidRDefault="00E11DAB" w:rsidP="00943F5A">
            <w:pPr>
              <w:jc w:val="center"/>
              <w:rPr>
                <w:szCs w:val="20"/>
              </w:rPr>
            </w:pPr>
          </w:p>
        </w:tc>
        <w:tc>
          <w:tcPr>
            <w:tcW w:w="1212" w:type="dxa"/>
          </w:tcPr>
          <w:p w14:paraId="34C320E7" w14:textId="77777777" w:rsidR="00E11DAB" w:rsidRPr="00C40A2F" w:rsidRDefault="00E11DAB" w:rsidP="00943F5A">
            <w:pPr>
              <w:jc w:val="center"/>
              <w:rPr>
                <w:szCs w:val="20"/>
              </w:rPr>
            </w:pPr>
          </w:p>
        </w:tc>
      </w:tr>
      <w:tr w:rsidR="00E11DAB" w:rsidRPr="00C40A2F" w14:paraId="18BC3998" w14:textId="77777777" w:rsidTr="00A32F72">
        <w:tc>
          <w:tcPr>
            <w:tcW w:w="1101" w:type="dxa"/>
          </w:tcPr>
          <w:p w14:paraId="052B6242" w14:textId="77777777" w:rsidR="00E11DAB" w:rsidRDefault="00E11DAB" w:rsidP="00943F5A">
            <w:pPr>
              <w:jc w:val="center"/>
              <w:rPr>
                <w:szCs w:val="20"/>
              </w:rPr>
            </w:pPr>
          </w:p>
          <w:p w14:paraId="6C653B7E" w14:textId="77777777" w:rsidR="00E11DAB" w:rsidRDefault="00E11DAB" w:rsidP="00943F5A">
            <w:pPr>
              <w:jc w:val="center"/>
              <w:rPr>
                <w:szCs w:val="20"/>
              </w:rPr>
            </w:pPr>
          </w:p>
          <w:p w14:paraId="02A82F7D" w14:textId="77777777" w:rsidR="00E11DAB" w:rsidRDefault="00E11DAB" w:rsidP="00943F5A">
            <w:pPr>
              <w:jc w:val="center"/>
              <w:rPr>
                <w:szCs w:val="20"/>
              </w:rPr>
            </w:pPr>
          </w:p>
          <w:p w14:paraId="42766084" w14:textId="77777777" w:rsidR="00E11DAB" w:rsidRDefault="00E11DAB" w:rsidP="00943F5A">
            <w:pPr>
              <w:jc w:val="center"/>
              <w:rPr>
                <w:szCs w:val="20"/>
              </w:rPr>
            </w:pPr>
          </w:p>
        </w:tc>
        <w:tc>
          <w:tcPr>
            <w:tcW w:w="5386" w:type="dxa"/>
          </w:tcPr>
          <w:p w14:paraId="52616EC2" w14:textId="77777777" w:rsidR="00E11DAB" w:rsidRDefault="00E11DAB" w:rsidP="00943F5A">
            <w:pPr>
              <w:jc w:val="center"/>
              <w:rPr>
                <w:szCs w:val="20"/>
              </w:rPr>
            </w:pPr>
          </w:p>
        </w:tc>
        <w:tc>
          <w:tcPr>
            <w:tcW w:w="3544" w:type="dxa"/>
          </w:tcPr>
          <w:p w14:paraId="7EE2FB43" w14:textId="77777777" w:rsidR="00E11DAB" w:rsidRPr="00C40A2F" w:rsidRDefault="00E11DAB" w:rsidP="00943F5A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64CE4408" w14:textId="77777777" w:rsidR="00E11DAB" w:rsidRPr="00C40A2F" w:rsidRDefault="00E11DAB" w:rsidP="00943F5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14:paraId="5814C923" w14:textId="77777777" w:rsidR="00E11DAB" w:rsidRPr="00C40A2F" w:rsidRDefault="00E11DAB" w:rsidP="00943F5A">
            <w:pPr>
              <w:jc w:val="center"/>
              <w:rPr>
                <w:szCs w:val="20"/>
              </w:rPr>
            </w:pPr>
          </w:p>
        </w:tc>
        <w:tc>
          <w:tcPr>
            <w:tcW w:w="1212" w:type="dxa"/>
          </w:tcPr>
          <w:p w14:paraId="30752293" w14:textId="77777777" w:rsidR="00E11DAB" w:rsidRPr="00C40A2F" w:rsidRDefault="00E11DAB" w:rsidP="00943F5A">
            <w:pPr>
              <w:jc w:val="center"/>
              <w:rPr>
                <w:szCs w:val="20"/>
              </w:rPr>
            </w:pPr>
          </w:p>
        </w:tc>
      </w:tr>
      <w:tr w:rsidR="00A32F72" w:rsidRPr="00421E2C" w14:paraId="5AB7666E" w14:textId="77777777" w:rsidTr="00943F5A">
        <w:tc>
          <w:tcPr>
            <w:tcW w:w="14220" w:type="dxa"/>
            <w:gridSpan w:val="6"/>
          </w:tcPr>
          <w:p w14:paraId="5770EB95" w14:textId="77777777" w:rsidR="00A32F72" w:rsidRDefault="00A32F72" w:rsidP="00943F5A">
            <w:pPr>
              <w:jc w:val="center"/>
              <w:rPr>
                <w:b/>
                <w:szCs w:val="20"/>
              </w:rPr>
            </w:pPr>
            <w:r w:rsidRPr="00421E2C">
              <w:rPr>
                <w:b/>
                <w:szCs w:val="20"/>
              </w:rPr>
              <w:t>Berekening cijfer schoolexamen:  ((SE&lt;code&gt; x &lt;weging&gt;) + (&lt;code&gt; x &lt;weging&gt;)/ &lt;weging totaal&gt;  = cijfer SE keuzevak</w:t>
            </w:r>
          </w:p>
          <w:p w14:paraId="220A91C4" w14:textId="77777777" w:rsidR="00E11DAB" w:rsidRDefault="00E11DAB" w:rsidP="00943F5A">
            <w:pPr>
              <w:jc w:val="center"/>
              <w:rPr>
                <w:b/>
                <w:szCs w:val="20"/>
              </w:rPr>
            </w:pPr>
          </w:p>
          <w:p w14:paraId="31D530A1" w14:textId="5F9FAD47" w:rsidR="00E11DAB" w:rsidRPr="00421E2C" w:rsidRDefault="00E11DAB" w:rsidP="00E11DA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Cijfer SE keuzevakken (combinatiecijfer) =  (KV1 + KV2 +KV3 +KV4)/4</w:t>
            </w:r>
          </w:p>
        </w:tc>
      </w:tr>
    </w:tbl>
    <w:p w14:paraId="0D14FBD8" w14:textId="77777777" w:rsidR="00A32F72" w:rsidRPr="00E11DAB" w:rsidRDefault="00A32F72" w:rsidP="007A71E7"/>
    <w:sectPr w:rsidR="00A32F72" w:rsidRPr="00E11DAB" w:rsidSect="00094415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23AE5" w14:textId="77777777" w:rsidR="00986A29" w:rsidRDefault="00986A29" w:rsidP="0020240D">
      <w:pPr>
        <w:spacing w:after="0" w:line="240" w:lineRule="auto"/>
      </w:pPr>
      <w:r>
        <w:separator/>
      </w:r>
    </w:p>
  </w:endnote>
  <w:endnote w:type="continuationSeparator" w:id="0">
    <w:p w14:paraId="68ACF28C" w14:textId="77777777" w:rsidR="00986A29" w:rsidRDefault="00986A29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B32E" w14:textId="77777777" w:rsidR="00986A29" w:rsidRDefault="00986A29" w:rsidP="0020240D">
      <w:pPr>
        <w:spacing w:after="0" w:line="240" w:lineRule="auto"/>
      </w:pPr>
      <w:r>
        <w:separator/>
      </w:r>
    </w:p>
  </w:footnote>
  <w:footnote w:type="continuationSeparator" w:id="0">
    <w:p w14:paraId="2043007B" w14:textId="77777777" w:rsidR="00986A29" w:rsidRDefault="00986A29" w:rsidP="0020240D">
      <w:pPr>
        <w:spacing w:after="0" w:line="240" w:lineRule="auto"/>
      </w:pPr>
      <w:r>
        <w:continuationSeparator/>
      </w:r>
    </w:p>
  </w:footnote>
  <w:footnote w:id="1">
    <w:p w14:paraId="48E170EA" w14:textId="77777777" w:rsidR="00A32F72" w:rsidRDefault="00A32F72" w:rsidP="00A32F72">
      <w:pPr>
        <w:pStyle w:val="Voetnoottekst"/>
      </w:pPr>
      <w:r>
        <w:rPr>
          <w:rStyle w:val="Voetnootmarkering"/>
        </w:rPr>
        <w:footnoteRef/>
      </w:r>
      <w:r>
        <w:t xml:space="preserve"> Een omschrijving van de onderwijsinhoud waarmee de leerling zich voorbereidt op de toets.</w:t>
      </w:r>
    </w:p>
  </w:footnote>
  <w:footnote w:id="2">
    <w:p w14:paraId="0BB58A84" w14:textId="77777777" w:rsidR="00A32F72" w:rsidRDefault="00A32F72" w:rsidP="00A32F72">
      <w:pPr>
        <w:pStyle w:val="Voetnoottekst"/>
      </w:pPr>
      <w:r>
        <w:rPr>
          <w:rStyle w:val="Voetnootmarkering"/>
        </w:rPr>
        <w:footnoteRef/>
      </w:r>
      <w:r>
        <w:t xml:space="preserve"> PTA code van de school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F35C" w14:textId="77777777" w:rsidR="0020240D" w:rsidRDefault="006C42C5">
    <w:pPr>
      <w:pStyle w:val="Koptekst"/>
    </w:pPr>
    <w:r>
      <w:rPr>
        <w:noProof/>
      </w:rPr>
      <w:pict w14:anchorId="1E744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5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0167F" w14:textId="7A59CAE7" w:rsidR="0020240D" w:rsidRDefault="006C42C5">
    <w:pPr>
      <w:pStyle w:val="Koptekst"/>
    </w:pPr>
    <w:r>
      <w:rPr>
        <w:noProof/>
      </w:rPr>
      <w:pict w14:anchorId="7104F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6" o:spid="_x0000_s2060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  <w:r w:rsidR="002375B0">
      <w:t>Leeg format PTA</w:t>
    </w:r>
    <w:r>
      <w:t>. Bron: leergang 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8C56" w14:textId="77777777" w:rsidR="0020240D" w:rsidRDefault="006C42C5">
    <w:pPr>
      <w:pStyle w:val="Koptekst"/>
    </w:pPr>
    <w:r>
      <w:rPr>
        <w:noProof/>
      </w:rPr>
      <w:pict w14:anchorId="12B23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8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D"/>
    <w:rsid w:val="00094415"/>
    <w:rsid w:val="000B0623"/>
    <w:rsid w:val="0020240D"/>
    <w:rsid w:val="002375B0"/>
    <w:rsid w:val="003A2A87"/>
    <w:rsid w:val="005D04A1"/>
    <w:rsid w:val="006C42C5"/>
    <w:rsid w:val="006F024F"/>
    <w:rsid w:val="00747EE2"/>
    <w:rsid w:val="007A71E7"/>
    <w:rsid w:val="00986A29"/>
    <w:rsid w:val="00A32F72"/>
    <w:rsid w:val="00A80614"/>
    <w:rsid w:val="00B41CCF"/>
    <w:rsid w:val="00B50832"/>
    <w:rsid w:val="00BA500E"/>
    <w:rsid w:val="00CE1DED"/>
    <w:rsid w:val="00DC5D15"/>
    <w:rsid w:val="00E11DAB"/>
    <w:rsid w:val="00EA6F1F"/>
    <w:rsid w:val="00EB15C6"/>
    <w:rsid w:val="00F83B74"/>
    <w:rsid w:val="00FB3646"/>
    <w:rsid w:val="00FF36FE"/>
    <w:rsid w:val="390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574EF3B"/>
  <w15:docId w15:val="{5F51C508-D3C8-47A1-8780-29FB3FB5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40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40D"/>
  </w:style>
  <w:style w:type="paragraph" w:styleId="Geenafstand">
    <w:name w:val="No Spacing"/>
    <w:uiPriority w:val="1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paragraph" w:styleId="Normaalweb">
    <w:name w:val="Normal (Web)"/>
    <w:basedOn w:val="Standaard"/>
    <w:uiPriority w:val="99"/>
    <w:semiHidden/>
    <w:unhideWhenUsed/>
    <w:rsid w:val="006F024F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36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36F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36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36F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32F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A32F72"/>
    <w:pPr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A32F72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nhideWhenUsed/>
    <w:rsid w:val="00A32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511B-45E2-454C-A54C-EF5E2DDF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40DFC831.dotm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Verhoef &amp; Co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Jan van Hilten</cp:lastModifiedBy>
  <cp:revision>3</cp:revision>
  <cp:lastPrinted>2016-02-16T15:46:00Z</cp:lastPrinted>
  <dcterms:created xsi:type="dcterms:W3CDTF">2016-05-26T13:44:00Z</dcterms:created>
  <dcterms:modified xsi:type="dcterms:W3CDTF">2016-05-26T13:46:00Z</dcterms:modified>
</cp:coreProperties>
</file>